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D" w:rsidRDefault="00985CAD" w:rsidP="00985CAD">
      <w:pPr>
        <w:rPr>
          <w:color w:val="1F497D"/>
        </w:rPr>
      </w:pPr>
      <w:r>
        <w:rPr>
          <w:color w:val="1F497D"/>
        </w:rPr>
        <w:t>Para vuestra información:</w:t>
      </w:r>
    </w:p>
    <w:p w:rsidR="00985CAD" w:rsidRDefault="00985CAD" w:rsidP="00985CAD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En el seguimiento de entrada en vigencia de los nuevos reglamentos de etiquetado e </w:t>
      </w:r>
      <w:proofErr w:type="spellStart"/>
      <w:r>
        <w:rPr>
          <w:i/>
          <w:iCs/>
          <w:color w:val="1F497D"/>
        </w:rPr>
        <w:t>ECODESIGN</w:t>
      </w:r>
      <w:proofErr w:type="spellEnd"/>
      <w:r>
        <w:rPr>
          <w:i/>
          <w:iCs/>
          <w:color w:val="1F497D"/>
        </w:rPr>
        <w:t xml:space="preserve">, informamos que los productos abajo indicados, utilizados para fines profesionales, pasan a clasificarse como equipamientos con compartimientos de 3 estrellas e sin capacidad de congelación. Hace esta clasificación e las definiciones de los referidos Reglamentos (EU) (2015/1094; 2015/1095; 2019/2016; 2019/2019; 2019/2018; 2019/2024), no carecen de registro </w:t>
      </w:r>
      <w:proofErr w:type="spellStart"/>
      <w:r>
        <w:rPr>
          <w:i/>
          <w:iCs/>
          <w:color w:val="1F497D"/>
        </w:rPr>
        <w:t>EPREL</w:t>
      </w:r>
      <w:proofErr w:type="spellEnd"/>
      <w:r>
        <w:rPr>
          <w:i/>
          <w:iCs/>
          <w:color w:val="1F497D"/>
        </w:rPr>
        <w:t xml:space="preserve">, ni son obligados a presentar cualquier etiqueta de energía, ni respetar respetivos consumos mínimos. </w:t>
      </w:r>
    </w:p>
    <w:p w:rsidR="00985CAD" w:rsidRDefault="00985CAD" w:rsidP="00985CAD">
      <w:pPr>
        <w:rPr>
          <w:i/>
          <w:iCs/>
          <w:color w:val="1F497D"/>
        </w:rPr>
      </w:pPr>
      <w:r>
        <w:rPr>
          <w:i/>
          <w:iCs/>
          <w:color w:val="1F497D"/>
        </w:rPr>
        <w:t>Mas se informa que los referidos productos no están homologados para funciones de venta directa, conforme la definición que es dada a esta tipología, en el Reglamento (EU) 2019/2018 e 2019/2014.</w:t>
      </w:r>
    </w:p>
    <w:p w:rsidR="004A0B05" w:rsidRDefault="00985CAD">
      <w:bookmarkStart w:id="0" w:name="_GoBack"/>
      <w:bookmarkEnd w:id="0"/>
    </w:p>
    <w:sectPr w:rsidR="004A0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D"/>
    <w:rsid w:val="0017662D"/>
    <w:rsid w:val="001E45EF"/>
    <w:rsid w:val="00985CAD"/>
    <w:rsid w:val="00AB00A0"/>
    <w:rsid w:val="00D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D647-DE0C-4643-908E-DCAC302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A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E971DACE576DA84BB7998F88495F9D6B0094DEE420DAD74D45AD16C3E00FA77AA8" ma:contentTypeVersion="28" ma:contentTypeDescription="Crear nuevo documento." ma:contentTypeScope="" ma:versionID="5d35cb60050e836b3b9e62eb9ed62b61">
  <xsd:schema xmlns:xsd="http://www.w3.org/2001/XMLSchema" xmlns:xs="http://www.w3.org/2001/XMLSchema" xmlns:p="http://schemas.microsoft.com/office/2006/metadata/properties" xmlns:ns2="f297fa43-5acb-41c8-a771-d596ca9d8cf3" xmlns:ns3="b77a827f-bab8-4096-83da-4c02d9fc95f9" targetNamespace="http://schemas.microsoft.com/office/2006/metadata/properties" ma:root="true" ma:fieldsID="19843765eea571171859081d676f2426" ns2:_="" ns3:_="">
    <xsd:import namespace="f297fa43-5acb-41c8-a771-d596ca9d8cf3"/>
    <xsd:import namespace="b77a827f-bab8-4096-83da-4c02d9fc95f9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Date" minOccurs="0"/>
                <xsd:element ref="ns2:DocumentType" minOccurs="0"/>
                <xsd:element ref="ns2:DocumentComments" minOccurs="0"/>
                <xsd:element ref="ns2:DocumentExtention" minOccurs="0"/>
                <xsd:element ref="ns2:DocumentLanguage" minOccurs="0"/>
                <xsd:element ref="ns2:RelationID" minOccurs="0"/>
                <xsd:element ref="ns2:DLanguages" minOccurs="0"/>
                <xsd:element ref="ns2:DocumentLang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fa43-5acb-41c8-a771-d596ca9d8cf3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Name" ma:indexed="true" ma:internalName="DocumentName" ma:readOnly="false">
      <xsd:simpleType>
        <xsd:restriction base="dms:Text">
          <xsd:maxLength value="255"/>
        </xsd:restriction>
      </xsd:simpleType>
    </xsd:element>
    <xsd:element name="DocumentDate" ma:index="3" nillable="true" ma:displayName="DocumentDate" ma:format="DateOnly" ma:indexed="true" ma:internalName="DocumentDate" ma:readOnly="false">
      <xsd:simpleType>
        <xsd:restriction base="dms:DateTime"/>
      </xsd:simpleType>
    </xsd:element>
    <xsd:element name="DocumentType" ma:index="4" nillable="true" ma:displayName="DocumentType" ma:indexed="true" ma:list="{8ea34713-3705-4951-a872-9f7b0a5fc852}" ma:internalName="DocumentType" ma:readOnly="false" ma:showField="Title">
      <xsd:simpleType>
        <xsd:restriction base="dms:Lookup"/>
      </xsd:simpleType>
    </xsd:element>
    <xsd:element name="DocumentComments" ma:index="5" nillable="true" ma:displayName="DocumentComments" ma:internalName="DocumentComments" ma:readOnly="false">
      <xsd:simpleType>
        <xsd:restriction base="dms:Note">
          <xsd:maxLength value="255"/>
        </xsd:restriction>
      </xsd:simpleType>
    </xsd:element>
    <xsd:element name="DocumentExtention" ma:index="6" nillable="true" ma:displayName="DocumentExtention" ma:indexed="true" ma:internalName="DocumentExtention" ma:readOnly="false">
      <xsd:simpleType>
        <xsd:restriction base="dms:Text">
          <xsd:maxLength value="255"/>
        </xsd:restriction>
      </xsd:simpleType>
    </xsd:element>
    <xsd:element name="DocumentLanguage" ma:index="7" nillable="true" ma:displayName="DocumentLanguage" ma:format="Dropdown" ma:indexed="true" ma:internalName="DocumentLanguage" ma:readOnly="false">
      <xsd:simpleType>
        <xsd:restriction base="dms:Choice">
          <xsd:enumeration value="Multilanguage"/>
          <xsd:enumeration value="English"/>
          <xsd:enumeration value="French"/>
          <xsd:enumeration value="German"/>
          <xsd:enumeration value="Spanish"/>
          <xsd:enumeration value="Portugues"/>
          <xsd:enumeration value="Italliano"/>
          <xsd:enumeration value="Arabic"/>
          <xsd:enumeration value="Czech"/>
        </xsd:restriction>
      </xsd:simpleType>
    </xsd:element>
    <xsd:element name="RelationID" ma:index="8" nillable="true" ma:displayName="RelationID" ma:hidden="true" ma:indexed="true" ma:internalName="RelationID" ma:readOnly="false" ma:percentage="FALSE">
      <xsd:simpleType>
        <xsd:restriction base="dms:Number"/>
      </xsd:simpleType>
    </xsd:element>
    <xsd:element name="DLanguages" ma:index="15" nillable="true" ma:displayName="DLanguages" ma:hidden="true" ma:internalName="DLanguages" ma:readOnly="false">
      <xsd:simpleType>
        <xsd:restriction base="dms:Text">
          <xsd:maxLength value="255"/>
        </xsd:restriction>
      </xsd:simpleType>
    </xsd:element>
    <xsd:element name="DocumentLang" ma:index="16" nillable="true" ma:displayName="DocumentLang" ma:indexed="true" ma:list="{b17085b5-5eff-41c0-8b01-ee1d8e8111a9}" ma:internalName="DocumentLang" ma:readOnly="false" ma:showField="Title">
      <xsd:simpleType>
        <xsd:restriction base="dms:Lookup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a7386f7-57d9-43b6-adaf-5e6340941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827f-bab8-4096-83da-4c02d9fc95f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5848cdf-c348-436d-9742-67e46ae2ede5}" ma:internalName="TaxCatchAll" ma:readOnly="false" ma:showField="CatchAllData" ma:web="b77a827f-bab8-4096-83da-4c02d9fc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f297fa43-5acb-41c8-a771-d596ca9d8cf3" xsi:nil="true"/>
    <DocumentType xmlns="f297fa43-5acb-41c8-a771-d596ca9d8cf3">26</DocumentType>
    <DocumentExtention xmlns="f297fa43-5acb-41c8-a771-d596ca9d8cf3">docx</DocumentExtention>
    <DocumentLanguage xmlns="f297fa43-5acb-41c8-a771-d596ca9d8cf3">Spanish</DocumentLanguage>
    <DocumentName xmlns="f297fa43-5acb-41c8-a771-d596ca9d8cf3">Certificado Energetico</DocumentName>
    <DocumentDate xmlns="f297fa43-5acb-41c8-a771-d596ca9d8cf3">2022-07-05T22:00:00+00:00</DocumentDate>
    <RelationID xmlns="f297fa43-5acb-41c8-a771-d596ca9d8cf3">54775</RelationID>
    <DLanguages xmlns="f297fa43-5acb-41c8-a771-d596ca9d8cf3">Spanish</DLanguages>
    <DocumentLang xmlns="f297fa43-5acb-41c8-a771-d596ca9d8cf3">2</DocumentLang>
    <lcf76f155ced4ddcb4097134ff3c332f xmlns="f297fa43-5acb-41c8-a771-d596ca9d8cf3">
      <Terms xmlns="http://schemas.microsoft.com/office/infopath/2007/PartnerControls"/>
    </lcf76f155ced4ddcb4097134ff3c332f>
    <TaxCatchAll xmlns="b77a827f-bab8-4096-83da-4c02d9fc95f9" xsi:nil="true"/>
  </documentManagement>
</p:properties>
</file>

<file path=customXml/itemProps1.xml><?xml version="1.0" encoding="utf-8"?>
<ds:datastoreItem xmlns:ds="http://schemas.openxmlformats.org/officeDocument/2006/customXml" ds:itemID="{B75D9C82-2CE2-40AF-ACFF-35811ABCFE26}"/>
</file>

<file path=customXml/itemProps2.xml><?xml version="1.0" encoding="utf-8"?>
<ds:datastoreItem xmlns:ds="http://schemas.openxmlformats.org/officeDocument/2006/customXml" ds:itemID="{F393B654-D49E-44E7-828A-62056A1F357D}"/>
</file>

<file path=customXml/itemProps3.xml><?xml version="1.0" encoding="utf-8"?>
<ds:datastoreItem xmlns:ds="http://schemas.openxmlformats.org/officeDocument/2006/customXml" ds:itemID="{5547525F-EFE1-49DF-A19D-D2B31BB94F8A}"/>
</file>

<file path=docProps/app.xml><?xml version="1.0" encoding="utf-8"?>
<Properties xmlns="http://schemas.openxmlformats.org/officeDocument/2006/extended-properties" xmlns:vt="http://schemas.openxmlformats.org/officeDocument/2006/docPropsVTypes">
  <Template>24FE3B42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Energetico.docx</dc:title>
  <dc:subject/>
  <dc:creator>Juan Antonio Moyano</dc:creator>
  <cp:keywords/>
  <dc:description/>
  <cp:lastModifiedBy>Juan Antonio Moyano</cp:lastModifiedBy>
  <cp:revision>1</cp:revision>
  <dcterms:created xsi:type="dcterms:W3CDTF">2022-07-06T14:52:00Z</dcterms:created>
  <dcterms:modified xsi:type="dcterms:W3CDTF">2022-07-06T14:53:00Z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0x010100E971DACE576DA84BB7998F88495F9D6B0094DEE420DAD74D45AD16C3E00FA77AA8</vt:lpwstr>
  </property>
  <property fmtid="{D5CDD505-2E9C-101B-9397-08002B2CF9AE}" pid="3" name="Order">
    <vt:r8>24091200</vt:r8>
  </property>
  <property fmtid="{D5CDD505-2E9C-101B-9397-08002B2CF9AE}" pid="4" name="Título">
    <vt:lpwstr>Certificado Energetico.docx</vt:lpwstr>
  </property>
</Properties>
</file>